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DA" w:rsidRDefault="0042269F">
      <w:pPr>
        <w:wordWrap w:val="0"/>
        <w:jc w:val="right"/>
      </w:pPr>
      <w:bookmarkStart w:id="0" w:name="_GoBack"/>
      <w:bookmarkEnd w:id="0"/>
      <w:r>
        <w:rPr>
          <w:rFonts w:ascii="ＭＳ ゴシック" w:eastAsia="ＭＳ ゴシック" w:hint="eastAsia"/>
          <w:bdr w:val="single" w:sz="4" w:space="0" w:color="auto"/>
        </w:rPr>
        <w:t xml:space="preserve"> 部 外 秘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"/>
        <w:gridCol w:w="155"/>
        <w:gridCol w:w="9"/>
        <w:gridCol w:w="430"/>
        <w:gridCol w:w="287"/>
        <w:gridCol w:w="1198"/>
        <w:gridCol w:w="1001"/>
        <w:gridCol w:w="6"/>
        <w:gridCol w:w="1206"/>
        <w:gridCol w:w="129"/>
        <w:gridCol w:w="219"/>
        <w:gridCol w:w="334"/>
        <w:gridCol w:w="64"/>
        <w:gridCol w:w="414"/>
        <w:gridCol w:w="11"/>
        <w:gridCol w:w="8"/>
        <w:gridCol w:w="9"/>
        <w:gridCol w:w="543"/>
        <w:gridCol w:w="305"/>
        <w:gridCol w:w="287"/>
        <w:gridCol w:w="577"/>
        <w:gridCol w:w="465"/>
        <w:gridCol w:w="100"/>
        <w:gridCol w:w="245"/>
        <w:gridCol w:w="1200"/>
      </w:tblGrid>
      <w:tr w:rsidR="00333ADA">
        <w:trPr>
          <w:cantSplit/>
          <w:trHeight w:val="382"/>
        </w:trPr>
        <w:tc>
          <w:tcPr>
            <w:tcW w:w="6176" w:type="dxa"/>
            <w:gridSpan w:val="17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HGP創英角ﾎﾟｯﾌﾟ体" w:eastAsia="HGP創英角ﾎﾟｯﾌﾟ体" w:hAnsi="Times New Roman"/>
                <w:color w:val="auto"/>
                <w:sz w:val="44"/>
                <w:szCs w:val="24"/>
              </w:rPr>
            </w:pPr>
            <w:r w:rsidRPr="008B0915">
              <w:rPr>
                <w:rFonts w:ascii="HGP創英角ﾎﾟｯﾌﾟ体" w:eastAsia="HGP創英角ﾎﾟｯﾌﾟ体" w:hint="eastAsia"/>
                <w:spacing w:val="60"/>
                <w:sz w:val="44"/>
                <w:szCs w:val="56"/>
                <w:fitText w:val="5952" w:id="1707337217"/>
              </w:rPr>
              <w:t>ビジネス・マッチング・シー</w:t>
            </w:r>
            <w:r w:rsidRPr="008B0915">
              <w:rPr>
                <w:rFonts w:ascii="HGP創英角ﾎﾟｯﾌﾟ体" w:eastAsia="HGP創英角ﾎﾟｯﾌﾟ体" w:hint="eastAsia"/>
                <w:spacing w:val="165"/>
                <w:sz w:val="44"/>
                <w:szCs w:val="56"/>
                <w:fitText w:val="5952" w:id="1707337217"/>
              </w:rPr>
              <w:t>ト</w:t>
            </w:r>
          </w:p>
        </w:tc>
        <w:tc>
          <w:tcPr>
            <w:tcW w:w="252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 w:color="000000"/>
              </w:rPr>
              <w:t xml:space="preserve">№　     </w:t>
            </w:r>
          </w:p>
        </w:tc>
      </w:tr>
      <w:tr w:rsidR="00333ADA">
        <w:trPr>
          <w:cantSplit/>
          <w:trHeight w:val="382"/>
        </w:trPr>
        <w:tc>
          <w:tcPr>
            <w:tcW w:w="6176" w:type="dxa"/>
            <w:gridSpan w:val="17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333ADA" w:rsidRDefault="00333ADA">
            <w:pPr>
              <w:snapToGrid w:val="0"/>
              <w:spacing w:line="240" w:lineRule="atLeast"/>
              <w:textAlignment w:val="auto"/>
              <w:rPr>
                <w:rFonts w:ascii="ＤＦ平成ゴシック体W5" w:eastAsia="ＤＦ平成ゴシック体W5" w:hAnsi="Times New Roman"/>
                <w:color w:val="auto"/>
                <w:sz w:val="21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作成: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   月   日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2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 w:color="000000"/>
              </w:rPr>
              <w:t xml:space="preserve">№　　   </w:t>
            </w:r>
          </w:p>
        </w:tc>
      </w:tr>
      <w:tr w:rsidR="00333ADA">
        <w:trPr>
          <w:cantSplit/>
          <w:trHeight w:val="382"/>
        </w:trPr>
        <w:tc>
          <w:tcPr>
            <w:tcW w:w="5336" w:type="dxa"/>
            <w:gridSpan w:val="11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textAlignment w:val="auto"/>
              <w:rPr>
                <w:rFonts w:ascii="ＭＳ ゴシック" w:eastAsia="ＭＳ ゴシック" w:hAnsi="Times New Roman"/>
                <w:color w:val="auto"/>
                <w:sz w:val="21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auto"/>
                <w:sz w:val="21"/>
                <w:szCs w:val="24"/>
              </w:rPr>
              <w:t>・事業案内・商材カタログを添付ください</w:t>
            </w:r>
          </w:p>
        </w:tc>
        <w:tc>
          <w:tcPr>
            <w:tcW w:w="8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auto"/>
                <w:sz w:val="21"/>
                <w:szCs w:val="24"/>
              </w:rPr>
              <w:t>会員№</w:t>
            </w:r>
          </w:p>
        </w:tc>
        <w:tc>
          <w:tcPr>
            <w:tcW w:w="374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</w:tr>
      <w:tr w:rsidR="00333ADA">
        <w:trPr>
          <w:cantSplit/>
          <w:trHeight w:val="764"/>
        </w:trPr>
        <w:tc>
          <w:tcPr>
            <w:tcW w:w="12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ふりがな　　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企　業　名</w:t>
            </w:r>
          </w:p>
        </w:tc>
        <w:tc>
          <w:tcPr>
            <w:tcW w:w="487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32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ふりがな　</w:t>
            </w:r>
          </w:p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32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代表者: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本社所在地</w:t>
            </w:r>
          </w:p>
        </w:tc>
        <w:tc>
          <w:tcPr>
            <w:tcW w:w="4877" w:type="dxa"/>
            <w:gridSpan w:val="1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　　－</w:t>
            </w: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: 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4877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FAX: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4877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: 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8B0915">
              <w:rPr>
                <w:rFonts w:ascii="ＭＳ ゴシック" w:eastAsia="ＭＳ ゴシック" w:hAnsi="ＭＳ ゴシック" w:hint="eastAsia"/>
                <w:spacing w:val="135"/>
                <w:sz w:val="20"/>
                <w:fitText w:val="696" w:id="-1748855552"/>
              </w:rPr>
              <w:t>支</w:t>
            </w:r>
            <w:r w:rsidRPr="008B0915">
              <w:rPr>
                <w:rFonts w:ascii="ＭＳ ゴシック" w:eastAsia="ＭＳ ゴシック" w:hAnsi="ＭＳ ゴシック" w:hint="eastAsia"/>
                <w:sz w:val="20"/>
                <w:fitText w:val="696" w:id="-1748855552"/>
              </w:rPr>
              <w:t>店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8B0915">
              <w:rPr>
                <w:rFonts w:ascii="ＭＳ ゴシック" w:eastAsia="ＭＳ ゴシック" w:hAnsi="ＭＳ ゴシック" w:hint="eastAsia"/>
                <w:spacing w:val="30"/>
                <w:sz w:val="20"/>
                <w:fitText w:val="696" w:id="-1748855551"/>
              </w:rPr>
              <w:t>営業</w:t>
            </w:r>
            <w:r w:rsidRPr="008B0915">
              <w:rPr>
                <w:rFonts w:ascii="ＭＳ ゴシック" w:eastAsia="ＭＳ ゴシック" w:hAnsi="ＭＳ ゴシック" w:hint="eastAsia"/>
                <w:spacing w:val="-30"/>
                <w:sz w:val="20"/>
                <w:fitText w:val="696" w:id="-1748855551"/>
              </w:rPr>
              <w:t>所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 w:rsidRPr="008B0915">
              <w:rPr>
                <w:rFonts w:ascii="ＭＳ ゴシック" w:eastAsia="ＭＳ ゴシック" w:hAnsi="ＭＳ ゴシック" w:hint="eastAsia"/>
                <w:spacing w:val="30"/>
                <w:sz w:val="20"/>
                <w:fitText w:val="696" w:id="-1748855550"/>
              </w:rPr>
              <w:t>工場</w:t>
            </w:r>
            <w:r w:rsidRPr="008B0915">
              <w:rPr>
                <w:rFonts w:ascii="ＭＳ ゴシック" w:eastAsia="ＭＳ ゴシック" w:hAnsi="ＭＳ ゴシック" w:hint="eastAsia"/>
                <w:spacing w:val="-30"/>
                <w:sz w:val="20"/>
                <w:fitText w:val="696" w:id="-1748855550"/>
              </w:rPr>
              <w:t>等</w:t>
            </w:r>
          </w:p>
        </w:tc>
        <w:tc>
          <w:tcPr>
            <w:tcW w:w="487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　　－</w:t>
            </w: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14"/>
                <w:sz w:val="20"/>
              </w:rPr>
            </w:pP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14"/>
                <w:sz w:val="20"/>
              </w:rPr>
            </w:pPr>
          </w:p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: 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4877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ADA" w:rsidRDefault="00333ADA">
            <w:pPr>
              <w:snapToGrid w:val="0"/>
              <w:spacing w:line="240" w:lineRule="atLeas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FAX: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</w:tr>
      <w:tr w:rsidR="00333ADA">
        <w:trPr>
          <w:cantSplit/>
          <w:trHeight w:val="382"/>
        </w:trPr>
        <w:tc>
          <w:tcPr>
            <w:tcW w:w="1290" w:type="dxa"/>
            <w:gridSpan w:val="4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4877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3ADA" w:rsidRDefault="00333ADA">
            <w:pPr>
              <w:snapToGrid w:val="0"/>
              <w:spacing w:line="240" w:lineRule="atLeas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18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: </w:t>
            </w:r>
          </w:p>
        </w:tc>
      </w:tr>
      <w:tr w:rsidR="00333ADA">
        <w:trPr>
          <w:cantSplit/>
          <w:trHeight w:val="382"/>
        </w:trPr>
        <w:tc>
          <w:tcPr>
            <w:tcW w:w="860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 w:rsidRPr="008B0915">
              <w:rPr>
                <w:rFonts w:ascii="ＭＳ ゴシック" w:eastAsia="ＭＳ ゴシック" w:hAnsi="ＭＳ ゴシック" w:hint="eastAsia"/>
                <w:spacing w:val="30"/>
                <w:sz w:val="20"/>
                <w:fitText w:val="464" w:id="-1748848384"/>
              </w:rPr>
              <w:t>設</w:t>
            </w:r>
            <w:r w:rsidRPr="008B0915">
              <w:rPr>
                <w:rFonts w:ascii="ＭＳ ゴシック" w:eastAsia="ＭＳ ゴシック" w:hAnsi="ＭＳ ゴシック" w:hint="eastAsia"/>
                <w:spacing w:val="-15"/>
                <w:sz w:val="20"/>
                <w:fitText w:val="464" w:id="-1748848384"/>
              </w:rPr>
              <w:t>立</w:t>
            </w: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: </w:t>
            </w:r>
          </w:p>
        </w:tc>
        <w:tc>
          <w:tcPr>
            <w:tcW w:w="1915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firstLineChars="200" w:firstLine="424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  月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資本金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: </w:t>
            </w:r>
          </w:p>
        </w:tc>
        <w:tc>
          <w:tcPr>
            <w:tcW w:w="2391" w:type="dxa"/>
            <w:gridSpan w:val="9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firstLineChars="500" w:firstLine="1060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  <w:tc>
          <w:tcPr>
            <w:tcW w:w="8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年 商: </w:t>
            </w:r>
          </w:p>
        </w:tc>
        <w:tc>
          <w:tcPr>
            <w:tcW w:w="2870" w:type="dxa"/>
            <w:gridSpan w:val="6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万円</w:t>
            </w:r>
          </w:p>
        </w:tc>
      </w:tr>
      <w:tr w:rsidR="00333ADA">
        <w:trPr>
          <w:cantSplit/>
          <w:trHeight w:val="38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 w:rsidRPr="008B0915">
              <w:rPr>
                <w:rFonts w:ascii="ＭＳ ゴシック" w:eastAsia="ＭＳ ゴシック" w:hAnsi="ＭＳ ゴシック" w:hint="eastAsia"/>
                <w:spacing w:val="30"/>
                <w:sz w:val="20"/>
                <w:fitText w:val="464" w:id="-1748848383"/>
              </w:rPr>
              <w:t>業</w:t>
            </w:r>
            <w:r w:rsidRPr="008B0915">
              <w:rPr>
                <w:rFonts w:ascii="ＭＳ ゴシック" w:eastAsia="ＭＳ ゴシック" w:hAnsi="ＭＳ ゴシック" w:hint="eastAsia"/>
                <w:spacing w:val="-15"/>
                <w:sz w:val="20"/>
                <w:fitText w:val="464" w:id="-1748848383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:</w:t>
            </w:r>
          </w:p>
        </w:tc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33ADA" w:rsidRDefault="0042269F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 w:rsidRPr="008B0915">
              <w:rPr>
                <w:rFonts w:ascii="ＭＳ ゴシック" w:eastAsia="ＭＳ ゴシック" w:hAnsi="ＭＳ ゴシック" w:hint="eastAsia"/>
                <w:color w:val="auto"/>
                <w:w w:val="95"/>
                <w:sz w:val="16"/>
                <w:szCs w:val="24"/>
                <w:fitText w:val="1044" w:id="-1748855040"/>
              </w:rPr>
              <w:t>日本標準産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67"/>
                <w:w w:val="95"/>
                <w:sz w:val="16"/>
                <w:szCs w:val="24"/>
                <w:fitText w:val="1044" w:id="-1748855040"/>
              </w:rPr>
              <w:t>業</w:t>
            </w:r>
          </w:p>
          <w:p w:rsidR="00333ADA" w:rsidRDefault="0042269F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 w:rsidRPr="008B0915">
              <w:rPr>
                <w:rFonts w:ascii="ＭＳ ゴシック" w:eastAsia="ＭＳ ゴシック" w:hAnsi="ＭＳ ゴシック" w:hint="eastAsia"/>
                <w:color w:val="auto"/>
                <w:spacing w:val="15"/>
                <w:sz w:val="16"/>
                <w:szCs w:val="24"/>
                <w:fitText w:val="1044" w:id="-1748855039"/>
              </w:rPr>
              <w:t>分類コー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7"/>
                <w:sz w:val="16"/>
                <w:szCs w:val="24"/>
                <w:fitText w:val="1044" w:id="-1748855039"/>
              </w:rPr>
              <w:t>ド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33ADA" w:rsidRDefault="00333ADA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33ADA" w:rsidRDefault="00333ADA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33ADA" w:rsidRDefault="00333ADA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333ADA">
            <w:pPr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従業員数: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 人</w:t>
            </w:r>
          </w:p>
        </w:tc>
      </w:tr>
      <w:tr w:rsidR="00333ADA">
        <w:trPr>
          <w:cantSplit/>
          <w:trHeight w:val="382"/>
        </w:trPr>
        <w:tc>
          <w:tcPr>
            <w:tcW w:w="1573" w:type="dxa"/>
            <w:gridSpan w:val="5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カテゴリー</w:t>
            </w:r>
          </w:p>
        </w:tc>
        <w:tc>
          <w:tcPr>
            <w:tcW w:w="8321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</w:tr>
      <w:tr w:rsidR="00333ADA">
        <w:trPr>
          <w:cantSplit/>
          <w:trHeight w:val="784"/>
        </w:trPr>
        <w:tc>
          <w:tcPr>
            <w:tcW w:w="1577" w:type="dxa"/>
            <w:gridSpan w:val="5"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我が社の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ｾｰﾙｽﾎﾟｲﾝﾄ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（キーワード）</w:t>
            </w:r>
          </w:p>
        </w:tc>
        <w:tc>
          <w:tcPr>
            <w:tcW w:w="8317" w:type="dxa"/>
            <w:gridSpan w:val="20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333ADA" w:rsidRDefault="0042269F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  <w:p w:rsidR="00333ADA" w:rsidRDefault="00333AD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  <w:p w:rsidR="00333ADA" w:rsidRDefault="00333AD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</w:tr>
      <w:tr w:rsidR="00333ADA">
        <w:trPr>
          <w:cantSplit/>
          <w:trHeight w:val="784"/>
        </w:trPr>
        <w:tc>
          <w:tcPr>
            <w:tcW w:w="1577" w:type="dxa"/>
            <w:gridSpan w:val="5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既対象業界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進出したい業界</w:t>
            </w:r>
          </w:p>
        </w:tc>
        <w:tc>
          <w:tcPr>
            <w:tcW w:w="8317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33ADA" w:rsidRDefault="0042269F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  <w:trHeight w:val="1110"/>
        </w:trPr>
        <w:tc>
          <w:tcPr>
            <w:tcW w:w="1577" w:type="dxa"/>
            <w:gridSpan w:val="5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主な取り扱い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商材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16"/>
              </w:rPr>
            </w:pPr>
            <w:r>
              <w:rPr>
                <w:rFonts w:ascii="ＭＳ ゴシック" w:eastAsia="ＭＳ ゴシック" w:hAnsi="ＭＳ ゴシック"/>
                <w:sz w:val="20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16"/>
              </w:rPr>
              <w:t>得意技術・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サービス</w:t>
            </w:r>
            <w:r>
              <w:rPr>
                <w:rFonts w:ascii="ＭＳ ゴシック" w:eastAsia="ＭＳ ゴシック" w:hAnsi="ＭＳ ゴシック"/>
                <w:sz w:val="20"/>
                <w:szCs w:val="16"/>
              </w:rPr>
              <w:t>)</w:t>
            </w:r>
          </w:p>
        </w:tc>
        <w:tc>
          <w:tcPr>
            <w:tcW w:w="8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  <w:trHeight w:val="954"/>
        </w:trPr>
        <w:tc>
          <w:tcPr>
            <w:tcW w:w="1577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>経営資源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>強化ポイント</w:t>
            </w:r>
          </w:p>
        </w:tc>
        <w:tc>
          <w:tcPr>
            <w:tcW w:w="8317" w:type="dxa"/>
            <w:gridSpan w:val="2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5"/>
                <w:sz w:val="20"/>
                <w:szCs w:val="24"/>
                <w:fitText w:val="1624" w:id="-1748849408"/>
              </w:rPr>
              <w:t>販路・市場形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-15"/>
                <w:sz w:val="20"/>
                <w:szCs w:val="24"/>
                <w:fitText w:val="1624" w:id="-1748849408"/>
              </w:rPr>
              <w:t>成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20"/>
                <w:sz w:val="20"/>
                <w:szCs w:val="24"/>
                <w:fitText w:val="1624" w:id="-1748849406"/>
              </w:rPr>
              <w:t>商材開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30"/>
                <w:sz w:val="20"/>
                <w:szCs w:val="24"/>
                <w:fitText w:val="1624" w:id="-1748849406"/>
              </w:rPr>
              <w:t>発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20"/>
                <w:sz w:val="20"/>
                <w:szCs w:val="24"/>
                <w:fitText w:val="1624" w:id="-1748849151"/>
              </w:rPr>
              <w:t>人材開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30"/>
                <w:sz w:val="20"/>
                <w:szCs w:val="24"/>
                <w:fitText w:val="1624" w:id="-1748849151"/>
              </w:rPr>
              <w:t>発</w:t>
            </w:r>
          </w:p>
          <w:p w:rsidR="00333ADA" w:rsidRDefault="0042269F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20"/>
                <w:sz w:val="20"/>
                <w:szCs w:val="24"/>
                <w:fitText w:val="1624" w:id="-1748849407"/>
              </w:rPr>
              <w:t>資金調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30"/>
                <w:sz w:val="20"/>
                <w:szCs w:val="24"/>
                <w:fitText w:val="1624" w:id="-1748849407"/>
              </w:rPr>
              <w:t>達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20"/>
                <w:sz w:val="20"/>
                <w:szCs w:val="24"/>
                <w:fitText w:val="1624" w:id="-1748849152"/>
              </w:rPr>
              <w:t>経営支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30"/>
                <w:sz w:val="20"/>
                <w:szCs w:val="24"/>
                <w:fitText w:val="1624" w:id="-1748849152"/>
              </w:rPr>
              <w:t>援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240"/>
                <w:sz w:val="20"/>
                <w:szCs w:val="24"/>
                <w:fitText w:val="1624" w:id="-1748848896"/>
              </w:rPr>
              <w:t>その</w:t>
            </w:r>
            <w:r w:rsidRPr="008B0915">
              <w:rPr>
                <w:rFonts w:ascii="ＭＳ ゴシック" w:eastAsia="ＭＳ ゴシック" w:hAnsi="ＭＳ ゴシック" w:hint="eastAsia"/>
                <w:color w:val="auto"/>
                <w:spacing w:val="15"/>
                <w:sz w:val="20"/>
                <w:szCs w:val="24"/>
                <w:fitText w:val="1624" w:id="-1748848896"/>
              </w:rPr>
              <w:t>他</w:t>
            </w:r>
          </w:p>
        </w:tc>
      </w:tr>
      <w:tr w:rsidR="00333ADA">
        <w:trPr>
          <w:cantSplit/>
          <w:trHeight w:val="48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事業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計画</w:t>
            </w:r>
          </w:p>
        </w:tc>
        <w:tc>
          <w:tcPr>
            <w:tcW w:w="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>今　年</w:t>
            </w:r>
          </w:p>
        </w:tc>
        <w:tc>
          <w:tcPr>
            <w:tcW w:w="8317" w:type="dxa"/>
            <w:gridSpan w:val="20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  <w:trHeight w:val="480"/>
        </w:trPr>
        <w:tc>
          <w:tcPr>
            <w:tcW w:w="696" w:type="dxa"/>
            <w:vMerge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3ADA" w:rsidRDefault="00333AD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</w:p>
        </w:tc>
        <w:tc>
          <w:tcPr>
            <w:tcW w:w="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>３年後</w:t>
            </w:r>
          </w:p>
        </w:tc>
        <w:tc>
          <w:tcPr>
            <w:tcW w:w="831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  <w:trHeight w:val="848"/>
        </w:trPr>
        <w:tc>
          <w:tcPr>
            <w:tcW w:w="1577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firstLineChars="100" w:firstLine="188"/>
              <w:jc w:val="both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売りたい　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商　材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サービス</w:t>
            </w:r>
          </w:p>
        </w:tc>
        <w:tc>
          <w:tcPr>
            <w:tcW w:w="8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  <w:trHeight w:val="877"/>
        </w:trPr>
        <w:tc>
          <w:tcPr>
            <w:tcW w:w="1577" w:type="dxa"/>
            <w:gridSpan w:val="5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firstLineChars="100" w:firstLine="188"/>
              <w:jc w:val="both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買いたい　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商　材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サービス</w:t>
            </w:r>
          </w:p>
        </w:tc>
        <w:tc>
          <w:tcPr>
            <w:tcW w:w="8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●</w:t>
            </w:r>
          </w:p>
        </w:tc>
      </w:tr>
      <w:tr w:rsidR="00333ADA">
        <w:trPr>
          <w:cantSplit/>
        </w:trPr>
        <w:tc>
          <w:tcPr>
            <w:tcW w:w="1577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12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ホームページ</w:t>
            </w:r>
          </w:p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ＵＲＬ</w:t>
            </w:r>
          </w:p>
        </w:tc>
        <w:tc>
          <w:tcPr>
            <w:tcW w:w="41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333ADA" w:rsidRDefault="00333ADA">
            <w:pPr>
              <w:snapToGrid w:val="0"/>
              <w:spacing w:line="240" w:lineRule="atLeast"/>
              <w:ind w:left="113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</w:p>
        </w:tc>
        <w:tc>
          <w:tcPr>
            <w:tcW w:w="2619" w:type="dxa"/>
            <w:gridSpan w:val="9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left="11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>新商品紹介ｺｰﾅ・ﾘﾝｸ</w:t>
            </w:r>
          </w:p>
        </w:tc>
        <w:tc>
          <w:tcPr>
            <w:tcW w:w="154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ind w:lef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有　・　無</w:t>
            </w:r>
          </w:p>
        </w:tc>
      </w:tr>
      <w:tr w:rsidR="00333ADA">
        <w:trPr>
          <w:cantSplit/>
          <w:trHeight w:val="383"/>
        </w:trPr>
        <w:tc>
          <w:tcPr>
            <w:tcW w:w="1577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お問い合わせ先</w:t>
            </w:r>
          </w:p>
        </w:tc>
        <w:tc>
          <w:tcPr>
            <w:tcW w:w="3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33ADA" w:rsidRDefault="0042269F" w:rsidP="0060379E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TEL:</w:t>
            </w:r>
            <w:r w:rsidR="00C95CEE">
              <w:rPr>
                <w:rFonts w:ascii="ＭＳ ゴシック" w:eastAsia="ＭＳ ゴシック" w:hAnsi="ＭＳ ゴシック" w:hint="eastAsia"/>
                <w:sz w:val="20"/>
              </w:rPr>
              <w:t>０８０－３２１６－１２６１</w:t>
            </w:r>
          </w:p>
        </w:tc>
        <w:tc>
          <w:tcPr>
            <w:tcW w:w="74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333ADA" w:rsidRDefault="0042269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担当:</w:t>
            </w:r>
          </w:p>
        </w:tc>
        <w:tc>
          <w:tcPr>
            <w:tcW w:w="2154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33ADA" w:rsidRPr="0042269F" w:rsidRDefault="0042269F" w:rsidP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 xml:space="preserve">所属　</w:t>
            </w:r>
            <w:r w:rsidRPr="0042269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Ｉ＆Ｃクラブ</w:t>
            </w:r>
          </w:p>
          <w:p w:rsidR="0042269F" w:rsidRDefault="0042269F" w:rsidP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333ADA" w:rsidRDefault="0042269F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氏名</w:t>
            </w:r>
          </w:p>
        </w:tc>
        <w:tc>
          <w:tcPr>
            <w:tcW w:w="154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333ADA" w:rsidRDefault="00333ADA">
            <w:pPr>
              <w:snapToGrid w:val="0"/>
              <w:spacing w:line="320" w:lineRule="atLeast"/>
              <w:ind w:left="51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333ADA" w:rsidRDefault="0042269F" w:rsidP="0060379E">
      <w:pPr>
        <w:numPr>
          <w:ilvl w:val="0"/>
          <w:numId w:val="1"/>
        </w:numPr>
        <w:snapToGrid w:val="0"/>
        <w:spacing w:line="240" w:lineRule="atLeast"/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  <w:b/>
          <w:bCs/>
        </w:rPr>
        <w:t>ＦＡＸでのお申し込み</w:t>
      </w:r>
      <w:r>
        <w:rPr>
          <w:rFonts w:ascii="ＤＦ平成ゴシック体W5" w:eastAsia="ＤＦ平成ゴシック体W5" w:hint="eastAsia"/>
        </w:rPr>
        <w:t>は　０</w:t>
      </w:r>
      <w:r w:rsidR="0060379E">
        <w:rPr>
          <w:rFonts w:ascii="ＤＦ平成ゴシック体W5" w:eastAsia="ＤＦ平成ゴシック体W5" w:hint="eastAsia"/>
        </w:rPr>
        <w:t>３</w:t>
      </w:r>
      <w:r>
        <w:rPr>
          <w:rFonts w:ascii="ＤＦ平成ゴシック体W5" w:eastAsia="ＤＦ平成ゴシック体W5" w:hint="eastAsia"/>
        </w:rPr>
        <w:t>－</w:t>
      </w:r>
      <w:r w:rsidR="00C95CEE">
        <w:rPr>
          <w:rFonts w:ascii="ＤＦ平成ゴシック体W5" w:eastAsia="ＤＦ平成ゴシック体W5" w:hint="eastAsia"/>
        </w:rPr>
        <w:t>５８３２－９４０４</w:t>
      </w:r>
      <w:r>
        <w:rPr>
          <w:rFonts w:ascii="ＤＦ平成ゴシック体W5" w:eastAsia="ＤＦ平成ゴシック体W5" w:hint="eastAsia"/>
        </w:rPr>
        <w:t xml:space="preserve">　へ送信ください。</w:t>
      </w:r>
    </w:p>
    <w:p w:rsidR="00333ADA" w:rsidRDefault="0042269F" w:rsidP="0060379E">
      <w:pPr>
        <w:numPr>
          <w:ilvl w:val="0"/>
          <w:numId w:val="1"/>
        </w:numPr>
        <w:snapToGrid w:val="0"/>
        <w:spacing w:line="240" w:lineRule="atLeast"/>
        <w:rPr>
          <w:rFonts w:ascii="ＤＦ平成ゴシック体W5" w:eastAsia="ＤＦ平成ゴシック体W5"/>
        </w:rPr>
      </w:pPr>
      <w:r>
        <w:rPr>
          <w:rFonts w:hint="eastAsia"/>
          <w:b/>
          <w:bCs/>
          <w:sz w:val="21"/>
        </w:rPr>
        <w:t>Ｅ－ｍａｉｌでのお申し込み</w:t>
      </w:r>
      <w:r>
        <w:rPr>
          <w:rFonts w:hint="eastAsia"/>
          <w:sz w:val="21"/>
        </w:rPr>
        <w:t xml:space="preserve">は　本シートを </w:t>
      </w:r>
      <w:r w:rsidR="00C70BAC" w:rsidRPr="00C70BAC">
        <w:t>http://www.hosbiz.net/</w:t>
      </w:r>
      <w:r>
        <w:rPr>
          <w:rFonts w:hint="eastAsia"/>
          <w:sz w:val="21"/>
        </w:rPr>
        <w:t xml:space="preserve"> よりダウンロードして</w:t>
      </w:r>
    </w:p>
    <w:p w:rsidR="00333ADA" w:rsidRDefault="0042269F">
      <w:pPr>
        <w:snapToGrid w:val="0"/>
        <w:spacing w:line="240" w:lineRule="atLeast"/>
        <w:ind w:leftChars="182" w:left="422" w:firstLine="2"/>
        <w:rPr>
          <w:rFonts w:ascii="ＤＦ平成ゴシック体W5" w:eastAsia="ＤＦ平成ゴシック体W5"/>
        </w:rPr>
      </w:pPr>
      <w:r>
        <w:rPr>
          <w:rFonts w:hint="eastAsia"/>
          <w:sz w:val="21"/>
        </w:rPr>
        <w:t>いただき、</w:t>
      </w:r>
      <w:r>
        <w:rPr>
          <w:rFonts w:ascii="ＤＦ平成ゴシック体W5" w:eastAsia="ＤＦ平成ゴシック体W5" w:hint="eastAsia"/>
        </w:rPr>
        <w:t xml:space="preserve">必要事項入力のうえ、添付ファイルにて　</w:t>
      </w:r>
      <w:r w:rsidR="00C70BAC" w:rsidRPr="00C70BAC">
        <w:rPr>
          <w:rFonts w:ascii="ＭＳ ゴシック" w:eastAsia="ＭＳ ゴシック" w:hAnsi="ＭＳ ゴシック" w:hint="eastAsia"/>
        </w:rPr>
        <w:t>hos_biz</w:t>
      </w:r>
      <w:r w:rsidRPr="00C70BAC">
        <w:rPr>
          <w:rFonts w:ascii="ＭＳ ゴシック" w:eastAsia="ＭＳ ゴシック" w:hAnsi="ＭＳ ゴシック" w:hint="eastAsia"/>
        </w:rPr>
        <w:t>@</w:t>
      </w:r>
      <w:r w:rsidR="00C70BAC" w:rsidRPr="00C70BAC">
        <w:rPr>
          <w:rFonts w:ascii="ＭＳ ゴシック" w:eastAsia="ＭＳ ゴシック" w:hAnsi="ＭＳ ゴシック" w:hint="eastAsia"/>
        </w:rPr>
        <w:t>hosbiz</w:t>
      </w:r>
      <w:r w:rsidRPr="00C70BAC">
        <w:rPr>
          <w:rFonts w:ascii="ＭＳ ゴシック" w:eastAsia="ＭＳ ゴシック" w:hAnsi="ＭＳ ゴシック" w:hint="eastAsia"/>
        </w:rPr>
        <w:t>.net</w:t>
      </w:r>
      <w:r>
        <w:rPr>
          <w:rFonts w:ascii="ＤＦ平成ゴシック体W5" w:eastAsia="ＤＦ平成ゴシック体W5" w:hint="eastAsia"/>
        </w:rPr>
        <w:t xml:space="preserve">　へ送信ください。</w:t>
      </w:r>
    </w:p>
    <w:sectPr w:rsidR="00333ADA" w:rsidSect="00A46C11">
      <w:headerReference w:type="default" r:id="rId7"/>
      <w:footerReference w:type="even" r:id="rId8"/>
      <w:footerReference w:type="default" r:id="rId9"/>
      <w:footnotePr>
        <w:numRestart w:val="eachPage"/>
      </w:footnotePr>
      <w:type w:val="continuous"/>
      <w:pgSz w:w="11906" w:h="16838" w:code="9"/>
      <w:pgMar w:top="1474" w:right="567" w:bottom="567" w:left="1134" w:header="720" w:footer="340" w:gutter="0"/>
      <w:cols w:space="720"/>
      <w:noEndnote/>
      <w:docGrid w:type="linesAndChars" w:linePitch="302" w:charSpace="2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15" w:rsidRDefault="008B0915">
      <w:r>
        <w:separator/>
      </w:r>
    </w:p>
  </w:endnote>
  <w:endnote w:type="continuationSeparator" w:id="0">
    <w:p w:rsidR="008B0915" w:rsidRDefault="008B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DA" w:rsidRDefault="00A46C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26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3ADA" w:rsidRDefault="00333A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DA" w:rsidRPr="0042269F" w:rsidRDefault="00C95CEE" w:rsidP="0042269F">
    <w:pPr>
      <w:jc w:val="right"/>
      <w:textAlignment w:val="auto"/>
      <w:rPr>
        <w:rFonts w:ascii="ＭＳ Ｐゴシック" w:eastAsia="ＭＳ Ｐゴシック" w:hAnsi="ＭＳ Ｐゴシック"/>
        <w:color w:val="auto"/>
        <w:sz w:val="18"/>
        <w:szCs w:val="18"/>
      </w:rPr>
    </w:pPr>
    <w:r>
      <w:rPr>
        <w:rFonts w:ascii="ＭＳ Ｐゴシック" w:eastAsia="ＭＳ Ｐゴシック" w:hAnsi="ＭＳ Ｐゴシック" w:hint="eastAsia"/>
        <w:color w:val="auto"/>
        <w:sz w:val="18"/>
        <w:szCs w:val="18"/>
      </w:rPr>
      <w:t>14.06.22＿MT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15" w:rsidRDefault="008B09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0915" w:rsidRDefault="008B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DA" w:rsidRDefault="00C70BAC">
    <w:pPr>
      <w:ind w:rightChars="262" w:right="576"/>
      <w:jc w:val="right"/>
      <w:textAlignment w:val="auto"/>
      <w:rPr>
        <w:rFonts w:hAnsi="Times New Roman"/>
        <w:color w:val="auto"/>
        <w:sz w:val="20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2990850" cy="904875"/>
          <wp:effectExtent l="19050" t="0" r="0" b="0"/>
          <wp:wrapNone/>
          <wp:docPr id="1" name="図 1" descr="コピー (2) ～ HosBiz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コピー (2) ～ HosBiz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Ansi="Times New Roman" w:hint="eastAsia"/>
        <w:color w:val="auto"/>
        <w:sz w:val="20"/>
        <w:szCs w:val="24"/>
      </w:rPr>
      <w:t>9</w:t>
    </w:r>
    <w:r w:rsidR="0042269F">
      <w:rPr>
        <w:rFonts w:hAnsi="Times New Roman" w:hint="eastAsia"/>
        <w:color w:val="auto"/>
        <w:sz w:val="20"/>
        <w:szCs w:val="24"/>
      </w:rPr>
      <w:t>08-062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0815"/>
    <w:multiLevelType w:val="hybridMultilevel"/>
    <w:tmpl w:val="0726B884"/>
    <w:lvl w:ilvl="0" w:tplc="C3BC9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720"/>
  <w:doNotHyphenateCaps/>
  <w:drawingGridHorizontalSpacing w:val="116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E"/>
    <w:rsid w:val="00333ADA"/>
    <w:rsid w:val="004120B2"/>
    <w:rsid w:val="0042269F"/>
    <w:rsid w:val="0060379E"/>
    <w:rsid w:val="008B0915"/>
    <w:rsid w:val="008C6491"/>
    <w:rsid w:val="00A46C11"/>
    <w:rsid w:val="00AC5847"/>
    <w:rsid w:val="00AD6339"/>
    <w:rsid w:val="00BA3E76"/>
    <w:rsid w:val="00C70BAC"/>
    <w:rsid w:val="00C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F0C089-687F-4392-A5BE-83AA80B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11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6C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46C1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sid w:val="00A46C11"/>
    <w:rPr>
      <w:color w:val="0000FF"/>
      <w:u w:val="single"/>
    </w:rPr>
  </w:style>
  <w:style w:type="character" w:styleId="a6">
    <w:name w:val="page number"/>
    <w:basedOn w:val="a0"/>
    <w:semiHidden/>
    <w:rsid w:val="00A46C11"/>
  </w:style>
  <w:style w:type="character" w:styleId="a7">
    <w:name w:val="FollowedHyperlink"/>
    <w:basedOn w:val="a0"/>
    <w:semiHidden/>
    <w:rsid w:val="00A46C1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B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68;&#22826;&#37070;\I&amp;C&#20225;&#26989;&#12459;&#12523;&#12486;\I&amp;C&#31532;14&#22238;&#20132;&#27969;&#22823;&#20250;&#29992;&#20225;&#26989;&#12459;&#12523;&#12486;\&#20225;&#26989;&#12459;&#12523;&#12486;0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企業カルテ00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Ｉ＆Ｃ 企業カルテ　（Sample)</vt:lpstr>
      <vt:lpstr>Ｉ＆Ｃ 企業カルテ　（Sample)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Ｉ＆Ｃ 企業カルテ　（Sample)</dc:title>
  <dc:creator>理念経営東京</dc:creator>
  <cp:lastModifiedBy>user2</cp:lastModifiedBy>
  <cp:revision>2</cp:revision>
  <cp:lastPrinted>2014-06-22T11:17:00Z</cp:lastPrinted>
  <dcterms:created xsi:type="dcterms:W3CDTF">2014-06-24T01:17:00Z</dcterms:created>
  <dcterms:modified xsi:type="dcterms:W3CDTF">2014-06-24T01:17:00Z</dcterms:modified>
</cp:coreProperties>
</file>